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1E" w:rsidRDefault="0001421E"/>
    <w:p w:rsidR="0001421E" w:rsidRDefault="0001421E"/>
    <w:p w:rsidR="0001421E" w:rsidRDefault="0001421E"/>
    <w:p w:rsidR="0001421E" w:rsidRDefault="0001421E"/>
    <w:p w:rsidR="0001421E" w:rsidRDefault="0001421E"/>
    <w:p w:rsidR="0001421E" w:rsidRDefault="0001421E"/>
    <w:p w:rsidR="0001421E" w:rsidRDefault="0001421E"/>
    <w:p w:rsidR="0001421E" w:rsidRDefault="0001421E"/>
    <w:p w:rsidR="005F70E4" w:rsidRPr="0001421E" w:rsidRDefault="009269BD">
      <w:pPr>
        <w:rPr>
          <w:rFonts w:ascii="Arial Black" w:hAnsi="Arial Black" w:cs="Aharoni"/>
          <w:sz w:val="28"/>
          <w:szCs w:val="28"/>
        </w:rPr>
      </w:pPr>
      <w:r w:rsidRPr="009269BD">
        <w:rPr>
          <w:rFonts w:ascii="Arial Black" w:hAnsi="Arial Black" w:cs="Aharoni"/>
          <w:noProof/>
          <w:color w:val="auto"/>
          <w:kern w:val="0"/>
          <w:sz w:val="28"/>
          <w:szCs w:val="28"/>
          <w:lang w:val="en-GB" w:eastAsia="en-GB"/>
        </w:rPr>
        <w:pict>
          <v:shape id="Freeform 32" o:spid="_x0000_s1026" style="position:absolute;margin-left:.7pt;margin-top:688.15pt;width:574.85pt;height: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" path="m,170c942,,1829,75,2452,182e" filled="f" fillcolor="#fffffe" strokecolor="#efb32f" strokeweight=".5pt">
            <v:stroke joinstyle="miter"/>
            <v:shadow color="#8c8682"/>
            <v:path arrowok="t" o:connecttype="custom" o:connectlocs="0,510093;7300595,546100" o:connectangles="0,0"/>
            <w10:wrap anchory="page"/>
          </v:shape>
        </w:pict>
      </w:r>
      <w:r w:rsidRPr="009269BD">
        <w:rPr>
          <w:rFonts w:ascii="Arial Black" w:hAnsi="Arial Black" w:cs="Aharoni"/>
          <w:noProof/>
          <w:color w:val="auto"/>
          <w:kern w:val="0"/>
          <w:sz w:val="28"/>
          <w:szCs w:val="28"/>
          <w:lang w:val="en-GB" w:eastAsia="en-GB"/>
        </w:rPr>
        <w:pict>
          <v:shape id="Freeform 31" o:spid="_x0000_s1043" style="position:absolute;margin-left:.7pt;margin-top:679.15pt;width:574.85pt;height:4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" path="m,167c943,,1829,77,2452,185e" filled="f" fillcolor="#fffffe" strokecolor="#fffffe" strokeweight=".5pt">
            <v:stroke joinstyle="miter"/>
            <v:shadow color="#8c8682"/>
            <v:path arrowok="t" o:connecttype="custom" o:connectlocs="0,500991;7300595,554990" o:connectangles="0,0"/>
            <w10:wrap anchory="page"/>
          </v:shape>
        </w:pict>
      </w:r>
      <w:r w:rsidRPr="009269BD">
        <w:rPr>
          <w:rFonts w:ascii="Arial Black" w:hAnsi="Arial Black" w:cs="Aharoni"/>
          <w:noProof/>
          <w:color w:val="auto"/>
          <w:kern w:val="0"/>
          <w:sz w:val="28"/>
          <w:szCs w:val="28"/>
          <w:lang w:val="en-GB" w:eastAsia="en-GB"/>
        </w:rPr>
        <w:pict>
          <v:shape id="Freeform 30" o:spid="_x0000_s1042" style="position:absolute;margin-left:.7pt;margin-top:670.4pt;width:574.85pt;height:4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" path="m2452,181c1828,74,942,,,170e" filled="f" fillcolor="#fffffe" strokecolor="#efb32f" strokeweight=".5pt">
            <v:stroke joinstyle="miter"/>
            <v:shadow color="#8c8682"/>
            <v:path arrowok="t" o:connecttype="custom" o:connectlocs="7300595,543560;0,510526" o:connectangles="0,0"/>
            <w10:wrap anchory="page"/>
          </v:shape>
        </w:pict>
      </w:r>
      <w:r w:rsidRPr="009269BD">
        <w:rPr>
          <w:rFonts w:ascii="Arial Black" w:hAnsi="Arial Black" w:cs="Aharoni"/>
          <w:noProof/>
          <w:color w:val="auto"/>
          <w:kern w:val="0"/>
          <w:sz w:val="28"/>
          <w:szCs w:val="28"/>
          <w:lang w:val="en-GB" w:eastAsia="en-GB"/>
        </w:rPr>
        <w:pict>
          <v:shape id="Freeform 29" o:spid="_x0000_s1041" style="position:absolute;margin-left:.7pt;margin-top:681.3pt;width:574.8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" path="m,181c940,,1828,65,2452,165e" filled="f" fillcolor="#fffffe" strokecolor="#fffffe" strokeweight=".5pt">
            <v:stroke joinstyle="miter"/>
            <v:shadow color="#8c8682"/>
            <v:path arrowok="t" o:connecttype="custom" o:connectlocs="0,542925;7300595,494932" o:connectangles="0,0"/>
            <w10:wrap anchory="page"/>
          </v:shape>
        </w:pict>
      </w:r>
      <w:r w:rsidRPr="009269BD">
        <w:rPr>
          <w:rFonts w:ascii="Arial Black" w:hAnsi="Arial Black" w:cs="Aharoni"/>
          <w:noProof/>
          <w:color w:val="auto"/>
          <w:kern w:val="0"/>
          <w:sz w:val="28"/>
          <w:szCs w:val="28"/>
          <w:lang w:val="en-GB" w:eastAsia="en-GB"/>
        </w:rPr>
        <w:pict>
          <v:shape id="Freeform 28" o:spid="_x0000_s1040" style="position:absolute;margin-left:.7pt;margin-top:683.65pt;width:574.8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" path="m,145c950,,1836,98,2452,219e" filled="f" fillcolor="#fffffe" strokecolor="#fffffe" strokeweight=".5pt">
            <v:stroke joinstyle="miter"/>
            <v:shadow color="#8c8682"/>
            <v:path arrowok="t" o:connecttype="custom" o:connectlocs="0,435149;7300595,657225" o:connectangles="0,0"/>
            <w10:wrap anchory="page"/>
          </v:shape>
        </w:pict>
      </w:r>
      <w:r w:rsidRPr="009269BD">
        <w:rPr>
          <w:rFonts w:ascii="Arial Black" w:hAnsi="Arial Black" w:cs="Aharoni"/>
          <w:noProof/>
          <w:color w:val="auto"/>
          <w:kern w:val="0"/>
          <w:sz w:val="28"/>
          <w:szCs w:val="28"/>
          <w:lang w:val="en-GB" w:eastAsia="en-GB"/>
        </w:rPr>
        <w:pict>
          <v:shapetype id="_x0000_t202" coordsize="21600,21600" o:spt="202" path="m,l,21600r21600,l21600,xe">
            <v:stroke joinstyle="miter"/>
            <v:path gradientshapeok="t" o:connecttype="rect"/>
          </v:shapetype>
          <v:shape id="Text Box 22" o:spid="_x0000_s1039" type="#_x0000_t202" style="position:absolute;margin-left:22.35pt;margin-top:736.55pt;width:279pt;height:22.5pt;z-index:251659264;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" filled="f" fillcolor="#fffffe" stroked="f" strokecolor="#212120" insetpen="t">
            <v:textbox inset="2.88pt,2.88pt,2.88pt,2.88pt">
              <w:txbxContent>
                <w:p w:rsidR="00ED1100" w:rsidRDefault="00ED1100" w:rsidP="00ED1100">
                  <w:pPr>
                    <w:widowControl w:val="0"/>
                    <w:spacing w:line="200" w:lineRule="exact"/>
                    <w:rPr>
                      <w:rFonts w:ascii="Arial" w:hAnsi="Arial" w:cs="Arial"/>
                      <w:b/>
                      <w:bCs/>
                      <w:color w:val="FFFFFE"/>
                      <w:w w:val="90"/>
                      <w:sz w:val="14"/>
                      <w:szCs w:val="14"/>
                      <w:lang/>
                    </w:rPr>
                  </w:pPr>
                </w:p>
              </w:txbxContent>
            </v:textbox>
            <w10:wrap anchory="page"/>
          </v:shape>
        </w:pict>
      </w:r>
      <w:r w:rsidRPr="009269BD">
        <w:rPr>
          <w:rFonts w:ascii="Arial Black" w:hAnsi="Arial Black" w:cs="Aharoni"/>
          <w:noProof/>
          <w:color w:val="auto"/>
          <w:kern w:val="0"/>
          <w:sz w:val="28"/>
          <w:szCs w:val="28"/>
          <w:lang w:val="en-GB" w:eastAsia="en-GB"/>
        </w:rPr>
        <w:pict>
          <v:shape id="Text Box 21" o:spid="_x0000_s1027" type="#_x0000_t202" style="position:absolute;margin-left:403.45pt;margin-top:736.55pt;width:135pt;height:18pt;z-index:251658240;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" filled="f" fillcolor="#fffffe" stroked="f" strokecolor="#212120" insetpen="t">
            <v:textbox inset="2.88pt,2.88pt,2.88pt,2.88pt">
              <w:txbxContent>
                <w:p w:rsidR="00ED1100" w:rsidRDefault="00ED1100" w:rsidP="00ED1100">
                  <w:pPr>
                    <w:widowControl w:val="0"/>
                    <w:spacing w:line="200" w:lineRule="exact"/>
                    <w:rPr>
                      <w:rFonts w:ascii="Arial" w:hAnsi="Arial" w:cs="Arial"/>
                      <w:b/>
                      <w:bCs/>
                      <w:caps/>
                      <w:color w:val="FFFFFE"/>
                      <w:w w:val="90"/>
                      <w:sz w:val="14"/>
                      <w:szCs w:val="14"/>
                      <w:lang/>
                    </w:rPr>
                  </w:pPr>
                  <w:r>
                    <w:rPr>
                      <w:rFonts w:ascii="Arial" w:hAnsi="Arial" w:cs="Arial"/>
                      <w:b/>
                      <w:bCs/>
                      <w:caps/>
                      <w:color w:val="FFFFFE"/>
                      <w:spacing w:val="20"/>
                      <w:w w:val="90"/>
                      <w:sz w:val="14"/>
                      <w:szCs w:val="14"/>
                      <w:lang/>
                    </w:rPr>
                    <w:t>www.</w:t>
                  </w:r>
                  <w:r w:rsidR="00850137">
                    <w:rPr>
                      <w:rFonts w:ascii="Arial" w:hAnsi="Arial" w:cs="Arial"/>
                      <w:b/>
                      <w:bCs/>
                      <w:caps/>
                      <w:color w:val="FFFFFE"/>
                      <w:spacing w:val="20"/>
                      <w:w w:val="90"/>
                      <w:sz w:val="14"/>
                      <w:szCs w:val="14"/>
                      <w:lang/>
                    </w:rPr>
                    <w:t>ADATUM</w:t>
                  </w:r>
                  <w:r>
                    <w:rPr>
                      <w:rFonts w:ascii="Arial" w:hAnsi="Arial" w:cs="Arial"/>
                      <w:b/>
                      <w:bCs/>
                      <w:caps/>
                      <w:color w:val="FFFFFE"/>
                      <w:spacing w:val="20"/>
                      <w:w w:val="90"/>
                      <w:sz w:val="14"/>
                      <w:szCs w:val="14"/>
                      <w:lang/>
                    </w:rPr>
                    <w:t>.com</w:t>
                  </w:r>
                </w:p>
              </w:txbxContent>
            </v:textbox>
            <w10:wrap anchory="page"/>
          </v:shape>
        </w:pict>
      </w:r>
      <w:r w:rsidRPr="009269BD">
        <w:rPr>
          <w:rFonts w:ascii="Arial Black" w:hAnsi="Arial Black" w:cs="Aharoni"/>
          <w:noProof/>
          <w:color w:val="auto"/>
          <w:kern w:val="0"/>
          <w:sz w:val="28"/>
          <w:szCs w:val="28"/>
          <w:lang w:val="en-GB" w:eastAsia="en-GB"/>
        </w:rPr>
        <w:pict>
          <v:shape id="Text Box 17" o:spid="_x0000_s1028" type="#_x0000_t202" style="position:absolute;margin-left:479pt;margin-top:662.85pt;width:53.95pt;height:22.9pt;z-index:251654144;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" filled="f" fillcolor="#fffffe" stroked="f" strokecolor="#212120" insetpen="t">
            <v:textbox inset="2.88pt,2.88pt,2.88pt,2.88pt">
              <w:txbxContent>
                <w:p w:rsidR="00ED1100" w:rsidRDefault="00ED1100" w:rsidP="00ED1100">
                  <w:pPr>
                    <w:widowControl w:val="0"/>
                    <w:spacing w:line="200" w:lineRule="exact"/>
                    <w:rPr>
                      <w:rFonts w:ascii="Arial" w:hAnsi="Arial" w:cs="Arial"/>
                      <w:color w:val="EF792F"/>
                      <w:w w:val="90"/>
                      <w:sz w:val="16"/>
                      <w:szCs w:val="16"/>
                      <w:lang/>
                    </w:rPr>
                  </w:pPr>
                </w:p>
              </w:txbxContent>
            </v:textbox>
            <w10:wrap anchory="page"/>
          </v:shape>
        </w:pict>
      </w:r>
      <w:r w:rsidRPr="009269BD">
        <w:rPr>
          <w:rFonts w:ascii="Arial Black" w:hAnsi="Arial Black" w:cs="Aharoni"/>
          <w:noProof/>
          <w:color w:val="auto"/>
          <w:kern w:val="0"/>
          <w:sz w:val="28"/>
          <w:szCs w:val="28"/>
          <w:lang w:val="en-GB" w:eastAsia="en-GB"/>
        </w:rPr>
        <w:pict>
          <v:shape id="Text Box 8" o:spid="_x0000_s1029" type="#_x0000_t202" style="position:absolute;margin-left:326.1pt;margin-top:49.05pt;width:225pt;height:58.5pt;z-index:251651072;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" filled="f" fillcolor="#fffffe" stroked="f" strokecolor="#212120" insetpen="t">
            <v:textbox inset="2.88pt,2.88pt,2.88pt,2.88pt">
              <w:txbxContent>
                <w:p w:rsidR="00ED1100" w:rsidRDefault="0001421E" w:rsidP="00ED1100">
                  <w:pPr>
                    <w:widowControl w:val="0"/>
                    <w:spacing w:line="840" w:lineRule="exact"/>
                    <w:rPr>
                      <w:rFonts w:ascii="Arial" w:hAnsi="Arial" w:cs="Arial"/>
                      <w:color w:val="FFFFFE"/>
                      <w:w w:val="90"/>
                      <w:sz w:val="80"/>
                      <w:szCs w:val="80"/>
                      <w:lang/>
                    </w:rPr>
                  </w:pPr>
                  <w:r>
                    <w:rPr>
                      <w:rFonts w:ascii="Arial" w:hAnsi="Arial" w:cs="Arial"/>
                      <w:color w:val="2E3640"/>
                      <w:w w:val="90"/>
                      <w:sz w:val="80"/>
                      <w:szCs w:val="80"/>
                      <w:lang/>
                    </w:rPr>
                    <w:t>CAST</w:t>
                  </w:r>
                  <w:r>
                    <w:rPr>
                      <w:rFonts w:ascii="Arial" w:hAnsi="Arial" w:cs="Arial"/>
                      <w:b/>
                      <w:bCs/>
                      <w:color w:val="B7C134"/>
                      <w:w w:val="90"/>
                      <w:sz w:val="80"/>
                      <w:szCs w:val="80"/>
                      <w:lang/>
                    </w:rPr>
                    <w:t>AWAY</w:t>
                  </w:r>
                </w:p>
              </w:txbxContent>
            </v:textbox>
            <w10:wrap anchory="page"/>
          </v:shape>
        </w:pict>
      </w:r>
      <w:r w:rsidR="0001421E" w:rsidRPr="0001421E">
        <w:rPr>
          <w:rFonts w:ascii="Arial Black" w:hAnsi="Arial Black" w:cs="Aharoni"/>
          <w:sz w:val="28"/>
          <w:szCs w:val="28"/>
        </w:rPr>
        <w:t>The “Castaway”</w:t>
      </w:r>
    </w:p>
    <w:p w:rsidR="0001421E" w:rsidRDefault="0001421E">
      <w:pPr>
        <w:rPr>
          <w:sz w:val="28"/>
          <w:szCs w:val="28"/>
        </w:rPr>
      </w:pPr>
    </w:p>
    <w:p w:rsidR="0001421E" w:rsidRPr="0001421E" w:rsidRDefault="0001421E">
      <w:pPr>
        <w:rPr>
          <w:rFonts w:ascii="Calibri" w:hAnsi="Calibri"/>
          <w:sz w:val="24"/>
          <w:szCs w:val="24"/>
        </w:rPr>
      </w:pPr>
      <w:r w:rsidRPr="0001421E">
        <w:rPr>
          <w:rFonts w:ascii="Arial Black" w:hAnsi="Arial Black"/>
          <w:sz w:val="24"/>
          <w:szCs w:val="24"/>
        </w:rPr>
        <w:t>The new Castaway</w:t>
      </w:r>
      <w:r w:rsidRPr="0001421E">
        <w:rPr>
          <w:sz w:val="24"/>
          <w:szCs w:val="24"/>
        </w:rPr>
        <w:t xml:space="preserve"> </w:t>
      </w:r>
      <w:r w:rsidR="000C5FCE">
        <w:rPr>
          <w:rFonts w:ascii="Calibri" w:hAnsi="Calibri"/>
          <w:sz w:val="24"/>
          <w:szCs w:val="24"/>
        </w:rPr>
        <w:t>is a</w:t>
      </w:r>
      <w:r w:rsidRPr="0001421E">
        <w:rPr>
          <w:rFonts w:ascii="Calibri" w:hAnsi="Calibri"/>
          <w:sz w:val="24"/>
          <w:szCs w:val="24"/>
        </w:rPr>
        <w:t xml:space="preserve"> British manufactured product. Originally created to help with casting, it</w:t>
      </w:r>
      <w:r w:rsidR="00103AA7">
        <w:rPr>
          <w:rFonts w:ascii="Calibri" w:hAnsi="Calibri"/>
          <w:sz w:val="24"/>
          <w:szCs w:val="24"/>
        </w:rPr>
        <w:t xml:space="preserve"> became apparent that </w:t>
      </w:r>
      <w:r w:rsidR="00DC18DC">
        <w:rPr>
          <w:rFonts w:ascii="Calibri" w:hAnsi="Calibri"/>
          <w:sz w:val="24"/>
          <w:szCs w:val="24"/>
        </w:rPr>
        <w:t>it has</w:t>
      </w:r>
      <w:r w:rsidRPr="0001421E">
        <w:rPr>
          <w:rFonts w:ascii="Calibri" w:hAnsi="Calibri"/>
          <w:sz w:val="24"/>
          <w:szCs w:val="24"/>
        </w:rPr>
        <w:t xml:space="preserve"> a multi-use factor.</w:t>
      </w:r>
    </w:p>
    <w:p w:rsidR="0001421E" w:rsidRPr="0001421E" w:rsidRDefault="0001421E">
      <w:pPr>
        <w:rPr>
          <w:rFonts w:ascii="Calibri" w:hAnsi="Calibri"/>
          <w:sz w:val="24"/>
          <w:szCs w:val="24"/>
        </w:rPr>
      </w:pPr>
    </w:p>
    <w:p w:rsidR="00E973F4" w:rsidRDefault="009269BD">
      <w:pPr>
        <w:rPr>
          <w:rFonts w:ascii="Calibri" w:hAnsi="Calibri"/>
          <w:sz w:val="24"/>
          <w:szCs w:val="24"/>
        </w:rPr>
      </w:pPr>
      <w:r w:rsidRPr="009269BD">
        <w:rPr>
          <w:rFonts w:ascii="Arial Black" w:hAnsi="Arial Black" w:cs="Aharoni"/>
          <w:noProof/>
          <w:color w:val="auto"/>
          <w:kern w:val="0"/>
          <w:sz w:val="28"/>
          <w:szCs w:val="28"/>
          <w:lang w:val="en-GB" w:eastAsia="en-GB"/>
        </w:rPr>
        <w:pict>
          <v:rect id="Rectangle 4" o:spid="_x0000_s1038" style="position:absolute;margin-left:.75pt;margin-top:318.75pt;width:198.2pt;height:421.5pt;z-index:25164697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" fillcolor="#b7c134" stroked="f" strokecolor="#212120" insetpen="t">
            <v:shadow color="#8c8682"/>
            <w10:wrap anchory="page"/>
          </v:rect>
        </w:pict>
      </w:r>
      <w:r w:rsidRPr="009269BD">
        <w:rPr>
          <w:noProof/>
          <w:lang w:val="en-GB" w:eastAsia="en-GB"/>
        </w:rPr>
        <w:pict>
          <v:shape id="Text Box 2" o:spid="_x0000_s1030" type="#_x0000_t202" style="position:absolute;margin-left:36.55pt;margin-top:218.35pt;width:146.5pt;height:224.8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" stroked="f">
            <v:fill opacity="0"/>
            <v:textbox>
              <w:txbxContent>
                <w:p w:rsidR="00EF295A" w:rsidRDefault="00EF295A">
                  <w:pPr>
                    <w:rPr>
                      <w:rFonts w:asciiTheme="minorHAnsi" w:hAnsiTheme="minorHAnsi"/>
                      <w:lang w:val="en-GB"/>
                    </w:rPr>
                  </w:pPr>
                  <w:r>
                    <w:rPr>
                      <w:rFonts w:asciiTheme="minorHAnsi" w:hAnsiTheme="minorHAnsi"/>
                      <w:lang w:val="en-GB"/>
                    </w:rPr>
                    <w:t>Helps with casting &amp; landing</w:t>
                  </w:r>
                </w:p>
                <w:p w:rsidR="00EF295A" w:rsidRDefault="00EF295A">
                  <w:pPr>
                    <w:rPr>
                      <w:rFonts w:asciiTheme="minorHAnsi" w:hAnsiTheme="minorHAnsi"/>
                      <w:lang w:val="en-GB"/>
                    </w:rPr>
                  </w:pPr>
                </w:p>
                <w:p w:rsidR="00EF295A" w:rsidRDefault="00EF295A">
                  <w:pPr>
                    <w:rPr>
                      <w:rFonts w:asciiTheme="minorHAnsi" w:hAnsiTheme="minorHAnsi"/>
                      <w:lang w:val="en-GB"/>
                    </w:rPr>
                  </w:pPr>
                </w:p>
                <w:p w:rsidR="00EF295A" w:rsidRDefault="00EF295A">
                  <w:pPr>
                    <w:rPr>
                      <w:rFonts w:asciiTheme="minorHAnsi" w:hAnsiTheme="minorHAnsi"/>
                      <w:lang w:val="en-GB"/>
                    </w:rPr>
                  </w:pPr>
                  <w:r>
                    <w:rPr>
                      <w:rFonts w:asciiTheme="minorHAnsi" w:hAnsiTheme="minorHAnsi"/>
                      <w:lang w:val="en-GB"/>
                    </w:rPr>
                    <w:t>Great assistance to disabled/less abled fishermen</w:t>
                  </w:r>
                </w:p>
                <w:p w:rsidR="00EF295A" w:rsidRDefault="00EF295A">
                  <w:pPr>
                    <w:rPr>
                      <w:rFonts w:asciiTheme="minorHAnsi" w:hAnsiTheme="minorHAnsi"/>
                      <w:lang w:val="en-GB"/>
                    </w:rPr>
                  </w:pPr>
                </w:p>
                <w:p w:rsidR="00EF295A" w:rsidRDefault="00EF295A">
                  <w:pPr>
                    <w:rPr>
                      <w:rFonts w:asciiTheme="minorHAnsi" w:hAnsiTheme="minorHAnsi"/>
                      <w:lang w:val="en-GB"/>
                    </w:rPr>
                  </w:pPr>
                </w:p>
                <w:p w:rsidR="00EF295A" w:rsidRDefault="00EF295A">
                  <w:pPr>
                    <w:rPr>
                      <w:rFonts w:asciiTheme="minorHAnsi" w:hAnsiTheme="minorHAnsi"/>
                      <w:lang w:val="en-GB"/>
                    </w:rPr>
                  </w:pPr>
                  <w:r>
                    <w:rPr>
                      <w:rFonts w:asciiTheme="minorHAnsi" w:hAnsiTheme="minorHAnsi"/>
                      <w:lang w:val="en-GB"/>
                    </w:rPr>
                    <w:t>Takes strain from wrist and shoulder</w:t>
                  </w:r>
                </w:p>
                <w:p w:rsidR="00EF295A" w:rsidRDefault="00EF295A">
                  <w:pPr>
                    <w:rPr>
                      <w:rFonts w:asciiTheme="minorHAnsi" w:hAnsiTheme="minorHAnsi"/>
                      <w:lang w:val="en-GB"/>
                    </w:rPr>
                  </w:pPr>
                </w:p>
                <w:p w:rsidR="00EF295A" w:rsidRDefault="00EF295A">
                  <w:pPr>
                    <w:rPr>
                      <w:rFonts w:asciiTheme="minorHAnsi" w:hAnsiTheme="minorHAnsi"/>
                      <w:lang w:val="en-GB"/>
                    </w:rPr>
                  </w:pPr>
                </w:p>
                <w:p w:rsidR="00EF295A" w:rsidRDefault="00EF295A">
                  <w:pPr>
                    <w:rPr>
                      <w:rFonts w:asciiTheme="minorHAnsi" w:hAnsiTheme="minorHAnsi"/>
                      <w:lang w:val="en-GB"/>
                    </w:rPr>
                  </w:pPr>
                  <w:r>
                    <w:rPr>
                      <w:rFonts w:asciiTheme="minorHAnsi" w:hAnsiTheme="minorHAnsi"/>
                      <w:lang w:val="en-GB"/>
                    </w:rPr>
                    <w:t>Good for Carp Anglers</w:t>
                  </w:r>
                </w:p>
                <w:p w:rsidR="00EF295A" w:rsidRDefault="00EF295A">
                  <w:pPr>
                    <w:rPr>
                      <w:rFonts w:asciiTheme="minorHAnsi" w:hAnsiTheme="minorHAnsi"/>
                      <w:lang w:val="en-GB"/>
                    </w:rPr>
                  </w:pPr>
                </w:p>
                <w:p w:rsidR="00EF295A" w:rsidRDefault="00EF295A">
                  <w:pPr>
                    <w:rPr>
                      <w:rFonts w:asciiTheme="minorHAnsi" w:hAnsiTheme="minorHAnsi"/>
                      <w:lang w:val="en-GB"/>
                    </w:rPr>
                  </w:pPr>
                </w:p>
                <w:p w:rsidR="00EF295A" w:rsidRDefault="00EF295A">
                  <w:pPr>
                    <w:rPr>
                      <w:rFonts w:asciiTheme="minorHAnsi" w:hAnsiTheme="minorHAnsi"/>
                      <w:lang w:val="en-GB"/>
                    </w:rPr>
                  </w:pPr>
                  <w:r>
                    <w:rPr>
                      <w:rFonts w:asciiTheme="minorHAnsi" w:hAnsiTheme="minorHAnsi"/>
                      <w:lang w:val="en-GB"/>
                    </w:rPr>
                    <w:t>Brilliant for the “ripping” technique of fishing</w:t>
                  </w:r>
                </w:p>
                <w:p w:rsidR="00EF295A" w:rsidRDefault="00EF295A">
                  <w:pPr>
                    <w:rPr>
                      <w:rFonts w:asciiTheme="minorHAnsi" w:hAnsiTheme="minorHAnsi"/>
                      <w:lang w:val="en-GB"/>
                    </w:rPr>
                  </w:pPr>
                </w:p>
                <w:p w:rsidR="00EF295A" w:rsidRPr="00EF295A" w:rsidRDefault="00EF295A">
                  <w:pPr>
                    <w:rPr>
                      <w:rFonts w:asciiTheme="minorHAnsi" w:hAnsiTheme="minorHAnsi"/>
                      <w:lang w:val="en-GB"/>
                    </w:rPr>
                  </w:pPr>
                </w:p>
              </w:txbxContent>
            </v:textbox>
          </v:shape>
        </w:pict>
      </w:r>
      <w:r w:rsidRPr="009269BD">
        <w:rPr>
          <w:rFonts w:ascii="Arial Black" w:hAnsi="Arial Black" w:cs="Aharoni"/>
          <w:noProof/>
          <w:color w:val="auto"/>
          <w:kern w:val="0"/>
          <w:sz w:val="28"/>
          <w:szCs w:val="28"/>
          <w:lang w:val="en-GB" w:eastAsia="en-GB"/>
        </w:rPr>
        <w:pict>
          <v:oval id="Oval 24" o:spid="_x0000_s1037" style="position:absolute;margin-left:22.5pt;margin-top:418.35pt;width:2.65pt;height:2.65pt;z-index:251679744;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" fillcolor="#2e3640" stroked="f" strokecolor="#212120" insetpen="t">
            <v:shadow color="#dcd6d4"/>
            <v:textbox inset="2.88pt,2.88pt,2.88pt,2.88pt"/>
            <w10:wrap anchory="page"/>
          </v:oval>
        </w:pict>
      </w:r>
      <w:r w:rsidRPr="009269BD">
        <w:rPr>
          <w:rFonts w:ascii="Arial Black" w:hAnsi="Arial Black" w:cs="Aharoni"/>
          <w:noProof/>
          <w:color w:val="auto"/>
          <w:kern w:val="0"/>
          <w:sz w:val="28"/>
          <w:szCs w:val="28"/>
          <w:lang w:val="en-GB" w:eastAsia="en-GB"/>
        </w:rPr>
        <w:pict>
          <v:oval id="Oval 25" o:spid="_x0000_s1036" style="position:absolute;margin-left:22.5pt;margin-top:455.65pt;width:2.65pt;height:2.65pt;z-index:251680768;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" fillcolor="#2e3640" stroked="f" strokecolor="#212120" insetpen="t">
            <v:shadow color="#dcd6d4"/>
            <v:textbox inset="2.88pt,2.88pt,2.88pt,2.88pt"/>
            <w10:wrap anchory="page"/>
          </v:oval>
        </w:pict>
      </w:r>
      <w:r w:rsidRPr="009269BD">
        <w:rPr>
          <w:rFonts w:ascii="Arial Black" w:hAnsi="Arial Black" w:cs="Aharoni"/>
          <w:noProof/>
          <w:color w:val="auto"/>
          <w:kern w:val="0"/>
          <w:sz w:val="28"/>
          <w:szCs w:val="28"/>
          <w:lang w:val="en-GB" w:eastAsia="en-GB"/>
        </w:rPr>
        <w:pict>
          <v:oval id="Oval 26" o:spid="_x0000_s1035" style="position:absolute;margin-left:22.5pt;margin-top:503.6pt;width:2.65pt;height:2.65pt;z-index:251681792;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" fillcolor="#2e3640" stroked="f" strokecolor="#212120" insetpen="t">
            <v:shadow color="#dcd6d4"/>
            <v:textbox inset="2.88pt,2.88pt,2.88pt,2.88pt"/>
            <w10:wrap anchory="page"/>
          </v:oval>
        </w:pict>
      </w:r>
      <w:r w:rsidRPr="009269BD">
        <w:rPr>
          <w:rFonts w:ascii="Arial Black" w:hAnsi="Arial Black" w:cs="Aharoni"/>
          <w:noProof/>
          <w:color w:val="auto"/>
          <w:kern w:val="0"/>
          <w:sz w:val="28"/>
          <w:szCs w:val="28"/>
          <w:lang w:val="en-GB" w:eastAsia="en-GB"/>
        </w:rPr>
        <w:pict>
          <v:oval id="Oval 27" o:spid="_x0000_s1034" style="position:absolute;margin-left:22.5pt;margin-top:589.6pt;width:2.65pt;height:2.65pt;z-index:251682816;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" fillcolor="#2e3640" stroked="f" strokecolor="#212120" insetpen="t">
            <v:shadow color="#dcd6d4"/>
            <v:textbox inset="2.88pt,2.88pt,2.88pt,2.88pt"/>
            <w10:wrap anchory="page"/>
          </v:oval>
        </w:pict>
      </w:r>
      <w:r w:rsidRPr="009269BD">
        <w:rPr>
          <w:rFonts w:ascii="Arial Black" w:hAnsi="Arial Black" w:cs="Aharoni"/>
          <w:noProof/>
          <w:color w:val="auto"/>
          <w:kern w:val="0"/>
          <w:sz w:val="28"/>
          <w:szCs w:val="28"/>
          <w:lang w:val="en-GB" w:eastAsia="en-GB"/>
        </w:rPr>
        <w:pict>
          <v:oval id="Oval 35" o:spid="_x0000_s1033" style="position:absolute;margin-left:22.5pt;margin-top:552pt;width:2.65pt;height:2.65pt;z-index:251683840;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" fillcolor="#2e3640" stroked="f" strokecolor="#212120" insetpen="t">
            <v:shadow color="#dcd6d4"/>
            <v:textbox inset="2.88pt,2.88pt,2.88pt,2.88pt"/>
            <w10:wrap anchory="page"/>
          </v:oval>
        </w:pict>
      </w:r>
      <w:r w:rsidRPr="009269BD">
        <w:rPr>
          <w:noProof/>
          <w:lang w:val="en-GB" w:eastAsia="en-GB"/>
        </w:rPr>
        <w:pict>
          <v:shape id="_x0000_s1031" type="#_x0000_t202" style="position:absolute;margin-left:36.55pt;margin-top:148.15pt;width:124.85pt;height:56.3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" stroked="f" strokeweight=".25pt">
            <v:fill opacity="0"/>
            <v:textbox>
              <w:txbxContent>
                <w:p w:rsidR="0001421E" w:rsidRPr="0001421E" w:rsidRDefault="0001421E" w:rsidP="0001421E">
                  <w:pPr>
                    <w:widowControl w:val="0"/>
                    <w:spacing w:line="840" w:lineRule="exact"/>
                    <w:rPr>
                      <w:rFonts w:ascii="Arial" w:hAnsi="Arial" w:cs="Arial"/>
                      <w:color w:val="FFFFFE"/>
                      <w:w w:val="90"/>
                      <w:sz w:val="48"/>
                      <w:szCs w:val="48"/>
                      <w:lang/>
                    </w:rPr>
                  </w:pPr>
                  <w:r w:rsidRPr="0001421E">
                    <w:rPr>
                      <w:rFonts w:ascii="Arial" w:hAnsi="Arial" w:cs="Arial"/>
                      <w:color w:val="2E3640"/>
                      <w:w w:val="90"/>
                      <w:sz w:val="48"/>
                      <w:szCs w:val="48"/>
                      <w:lang/>
                    </w:rPr>
                    <w:t>Key</w:t>
                  </w:r>
                  <w:r w:rsidRPr="0001421E">
                    <w:rPr>
                      <w:rFonts w:ascii="Arial" w:hAnsi="Arial" w:cs="Arial"/>
                      <w:b/>
                      <w:bCs/>
                      <w:color w:val="B7C134"/>
                      <w:w w:val="90"/>
                      <w:sz w:val="48"/>
                      <w:szCs w:val="48"/>
                      <w:lang/>
                    </w:rPr>
                    <w:t xml:space="preserve"> </w:t>
                  </w:r>
                  <w:r w:rsidRPr="0001421E">
                    <w:rPr>
                      <w:rFonts w:ascii="Arial" w:hAnsi="Arial" w:cs="Arial"/>
                      <w:b/>
                      <w:bCs/>
                      <w:color w:val="auto"/>
                      <w:w w:val="90"/>
                      <w:sz w:val="48"/>
                      <w:szCs w:val="48"/>
                      <w:lang/>
                    </w:rPr>
                    <w:t>Points</w:t>
                  </w:r>
                </w:p>
                <w:p w:rsidR="0001421E" w:rsidRDefault="0001421E"/>
              </w:txbxContent>
            </v:textbox>
          </v:shape>
        </w:pict>
      </w:r>
      <w:r w:rsidR="000C5FCE">
        <w:rPr>
          <w:rFonts w:ascii="Calibri" w:hAnsi="Calibri"/>
          <w:noProof/>
          <w:sz w:val="24"/>
          <w:szCs w:val="24"/>
          <w:lang w:val="en-GB" w:eastAsia="en-GB"/>
        </w:rPr>
        <w:drawing>
          <wp:anchor distT="0" distB="0" distL="114300" distR="114300" simplePos="0" relativeHeight="251675648" behindDoc="0" locked="0" layoutInCell="1" allowOverlap="1">
            <wp:simplePos x="0" y="0"/>
            <wp:positionH relativeFrom="column">
              <wp:posOffset>2712720</wp:posOffset>
            </wp:positionH>
            <wp:positionV relativeFrom="paragraph">
              <wp:posOffset>1610360</wp:posOffset>
            </wp:positionV>
            <wp:extent cx="4595495" cy="3063240"/>
            <wp:effectExtent l="0" t="0" r="0" b="3810"/>
            <wp:wrapSquare wrapText="bothSides"/>
            <wp:docPr id="18" name="Picture 18" descr="C:\Users\Sherwood\Downloads\raw\IMG_2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wood\Downloads\raw\IMG_2633.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5495" cy="3063240"/>
                    </a:xfrm>
                    <a:prstGeom prst="rect">
                      <a:avLst/>
                    </a:prstGeom>
                    <a:noFill/>
                    <a:ln>
                      <a:noFill/>
                    </a:ln>
                  </pic:spPr>
                </pic:pic>
              </a:graphicData>
            </a:graphic>
          </wp:anchor>
        </w:drawing>
      </w:r>
      <w:r w:rsidR="0001421E" w:rsidRPr="0001421E">
        <w:rPr>
          <w:rFonts w:ascii="Calibri" w:hAnsi="Calibri"/>
          <w:sz w:val="24"/>
          <w:szCs w:val="24"/>
        </w:rPr>
        <w:t xml:space="preserve">The Castaway is a fantastic piece of kit to be used as an aid for casting and landing fish… It acts as a lever </w:t>
      </w:r>
      <w:r w:rsidR="00DC18DC" w:rsidRPr="0001421E">
        <w:rPr>
          <w:rFonts w:ascii="Calibri" w:hAnsi="Calibri"/>
          <w:sz w:val="24"/>
          <w:szCs w:val="24"/>
        </w:rPr>
        <w:t>that</w:t>
      </w:r>
      <w:r w:rsidR="00DC18DC">
        <w:rPr>
          <w:rFonts w:ascii="Calibri" w:hAnsi="Calibri"/>
          <w:sz w:val="24"/>
          <w:szCs w:val="24"/>
        </w:rPr>
        <w:t xml:space="preserve"> </w:t>
      </w:r>
      <w:r w:rsidR="00DC18DC" w:rsidRPr="0001421E">
        <w:rPr>
          <w:rFonts w:ascii="Calibri" w:hAnsi="Calibri"/>
          <w:sz w:val="24"/>
          <w:szCs w:val="24"/>
        </w:rPr>
        <w:t>fits</w:t>
      </w:r>
      <w:r w:rsidR="0001421E" w:rsidRPr="0001421E">
        <w:rPr>
          <w:rFonts w:ascii="Calibri" w:hAnsi="Calibri"/>
          <w:sz w:val="24"/>
          <w:szCs w:val="24"/>
        </w:rPr>
        <w:t xml:space="preserve"> behind the</w:t>
      </w:r>
      <w:r w:rsidR="000C5FCE">
        <w:rPr>
          <w:rFonts w:ascii="Calibri" w:hAnsi="Calibri"/>
          <w:sz w:val="24"/>
          <w:szCs w:val="24"/>
        </w:rPr>
        <w:t xml:space="preserve"> reel</w:t>
      </w:r>
      <w:r w:rsidR="0001421E" w:rsidRPr="0001421E">
        <w:rPr>
          <w:rFonts w:ascii="Calibri" w:hAnsi="Calibri"/>
          <w:sz w:val="24"/>
          <w:szCs w:val="24"/>
        </w:rPr>
        <w:t xml:space="preserve"> or on the landing net</w:t>
      </w:r>
      <w:r w:rsidR="000C5FCE">
        <w:rPr>
          <w:rFonts w:ascii="Calibri" w:hAnsi="Calibri"/>
          <w:sz w:val="24"/>
          <w:szCs w:val="24"/>
        </w:rPr>
        <w:t xml:space="preserve"> pole</w:t>
      </w:r>
      <w:r w:rsidR="0001421E" w:rsidRPr="0001421E">
        <w:rPr>
          <w:rFonts w:ascii="Calibri" w:hAnsi="Calibri"/>
          <w:sz w:val="24"/>
          <w:szCs w:val="24"/>
        </w:rPr>
        <w:t>, designed to take the strain from the forearm and shoulder when in the action of casting and landing. The ergonomic design means that it fits snugly to the forearm and relieves pressure and strain from the wrist, arm and shoulder and it is set to be a massive hit with the disabled and less able among us</w:t>
      </w:r>
      <w:r w:rsidR="00E973F4">
        <w:rPr>
          <w:rFonts w:ascii="Calibri" w:hAnsi="Calibri"/>
          <w:sz w:val="24"/>
          <w:szCs w:val="24"/>
        </w:rPr>
        <w:t>.</w:t>
      </w:r>
    </w:p>
    <w:p w:rsidR="00E973F4" w:rsidRDefault="00E973F4">
      <w:pPr>
        <w:rPr>
          <w:rFonts w:ascii="Calibri" w:hAnsi="Calibri"/>
          <w:sz w:val="24"/>
          <w:szCs w:val="24"/>
        </w:rPr>
      </w:pPr>
    </w:p>
    <w:p w:rsidR="0001421E" w:rsidRPr="00EF295A" w:rsidRDefault="009269BD">
      <w:pPr>
        <w:rPr>
          <w:sz w:val="24"/>
          <w:szCs w:val="24"/>
        </w:rPr>
      </w:pPr>
      <w:r w:rsidRPr="009269BD">
        <w:rPr>
          <w:rFonts w:ascii="Calibri" w:hAnsi="Calibri"/>
          <w:noProof/>
          <w:sz w:val="24"/>
          <w:szCs w:val="24"/>
          <w:lang w:val="en-GB" w:eastAsia="en-GB"/>
        </w:rPr>
        <w:pict>
          <v:shape id="_x0000_s1032" type="#_x0000_t202" style="position:absolute;margin-left:225.1pt;margin-top:305.1pt;width:350.4pt;height:203.3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" stroked="f">
            <v:fill opacity="0"/>
            <v:textbox>
              <w:txbxContent>
                <w:p w:rsidR="00B00A33" w:rsidRDefault="00B00A33">
                  <w:pPr>
                    <w:rPr>
                      <w:lang w:val="en-GB"/>
                    </w:rPr>
                  </w:pPr>
                </w:p>
                <w:p w:rsidR="00B00A33" w:rsidRDefault="00B00A33">
                  <w:pPr>
                    <w:rPr>
                      <w:lang w:val="en-GB"/>
                    </w:rPr>
                  </w:pPr>
                </w:p>
                <w:p w:rsidR="00B00A33" w:rsidRDefault="00B00A33">
                  <w:pPr>
                    <w:rPr>
                      <w:lang w:val="en-GB"/>
                    </w:rPr>
                  </w:pPr>
                </w:p>
                <w:p w:rsidR="00B00A33" w:rsidRDefault="00B00A33">
                  <w:pPr>
                    <w:rPr>
                      <w:rFonts w:asciiTheme="minorHAnsi" w:hAnsiTheme="minorHAnsi"/>
                      <w:sz w:val="24"/>
                      <w:szCs w:val="24"/>
                      <w:lang w:val="en-GB"/>
                    </w:rPr>
                  </w:pPr>
                  <w:r>
                    <w:rPr>
                      <w:rFonts w:asciiTheme="minorHAnsi" w:hAnsiTheme="minorHAnsi"/>
                      <w:sz w:val="24"/>
                      <w:szCs w:val="24"/>
                      <w:lang w:val="en-GB"/>
                    </w:rPr>
                    <w:t>Sherwood Plastic Products Ltd</w:t>
                  </w:r>
                </w:p>
                <w:p w:rsidR="00B00A33" w:rsidRDefault="00B00A33">
                  <w:pPr>
                    <w:rPr>
                      <w:rFonts w:asciiTheme="minorHAnsi" w:hAnsiTheme="minorHAnsi"/>
                      <w:sz w:val="24"/>
                      <w:szCs w:val="24"/>
                      <w:lang w:val="en-GB"/>
                    </w:rPr>
                  </w:pPr>
                  <w:r>
                    <w:rPr>
                      <w:rFonts w:asciiTheme="minorHAnsi" w:hAnsiTheme="minorHAnsi"/>
                      <w:sz w:val="24"/>
                      <w:szCs w:val="24"/>
                      <w:lang w:val="en-GB"/>
                    </w:rPr>
                    <w:t>Phone: 01405 766504</w:t>
                  </w:r>
                </w:p>
                <w:p w:rsidR="00B00A33" w:rsidRDefault="00B00A33">
                  <w:pPr>
                    <w:rPr>
                      <w:rFonts w:asciiTheme="minorHAnsi" w:hAnsiTheme="minorHAnsi"/>
                      <w:sz w:val="24"/>
                      <w:szCs w:val="24"/>
                      <w:lang w:val="en-GB"/>
                    </w:rPr>
                  </w:pPr>
                  <w:r>
                    <w:rPr>
                      <w:rFonts w:asciiTheme="minorHAnsi" w:hAnsiTheme="minorHAnsi"/>
                      <w:sz w:val="24"/>
                      <w:szCs w:val="24"/>
                      <w:lang w:val="en-GB"/>
                    </w:rPr>
                    <w:t>Fax: 01405 752481</w:t>
                  </w:r>
                </w:p>
                <w:p w:rsidR="00B00A33" w:rsidRDefault="00B00A33">
                  <w:pPr>
                    <w:rPr>
                      <w:rFonts w:asciiTheme="minorHAnsi" w:hAnsiTheme="minorHAnsi"/>
                      <w:sz w:val="24"/>
                      <w:szCs w:val="24"/>
                      <w:lang w:val="en-GB"/>
                    </w:rPr>
                  </w:pPr>
                  <w:r>
                    <w:rPr>
                      <w:rFonts w:asciiTheme="minorHAnsi" w:hAnsiTheme="minorHAnsi"/>
                      <w:sz w:val="24"/>
                      <w:szCs w:val="24"/>
                      <w:lang w:val="en-GB"/>
                    </w:rPr>
                    <w:t xml:space="preserve">Email: </w:t>
                  </w:r>
                  <w:hyperlink r:id="rId5" w:history="1">
                    <w:r w:rsidRPr="00606D4D">
                      <w:rPr>
                        <w:rStyle w:val="Hyperlink"/>
                        <w:rFonts w:asciiTheme="minorHAnsi" w:hAnsiTheme="minorHAnsi"/>
                        <w:sz w:val="24"/>
                        <w:szCs w:val="24"/>
                        <w:lang w:val="en-GB"/>
                      </w:rPr>
                      <w:t>sherwoodplastics@btconnect.com</w:t>
                    </w:r>
                  </w:hyperlink>
                </w:p>
                <w:p w:rsidR="00B00A33" w:rsidRDefault="00B00A33">
                  <w:pPr>
                    <w:rPr>
                      <w:rFonts w:asciiTheme="minorHAnsi" w:hAnsiTheme="minorHAnsi"/>
                      <w:sz w:val="24"/>
                      <w:szCs w:val="24"/>
                      <w:lang w:val="en-GB"/>
                    </w:rPr>
                  </w:pPr>
                </w:p>
                <w:p w:rsidR="00E9421B" w:rsidRDefault="00B00A33">
                  <w:pPr>
                    <w:rPr>
                      <w:rFonts w:asciiTheme="minorHAnsi" w:hAnsiTheme="minorHAnsi"/>
                      <w:sz w:val="24"/>
                      <w:szCs w:val="24"/>
                      <w:lang w:val="en-GB"/>
                    </w:rPr>
                  </w:pPr>
                  <w:r>
                    <w:rPr>
                      <w:rFonts w:asciiTheme="minorHAnsi" w:hAnsiTheme="minorHAnsi"/>
                      <w:sz w:val="24"/>
                      <w:szCs w:val="24"/>
                      <w:lang w:val="en-GB"/>
                    </w:rPr>
                    <w:t>25 Seavy Road</w:t>
                  </w:r>
                  <w:r w:rsidR="00E9421B">
                    <w:rPr>
                      <w:rFonts w:asciiTheme="minorHAnsi" w:hAnsiTheme="minorHAnsi"/>
                      <w:sz w:val="24"/>
                      <w:szCs w:val="24"/>
                      <w:lang w:val="en-GB"/>
                    </w:rPr>
                    <w:t xml:space="preserve">                                Mosquitoangling.co.uk</w:t>
                  </w:r>
                  <w:bookmarkStart w:id="0" w:name="_GoBack"/>
                  <w:bookmarkEnd w:id="0"/>
                </w:p>
                <w:p w:rsidR="00B00A33" w:rsidRDefault="00B00A33">
                  <w:pPr>
                    <w:rPr>
                      <w:rFonts w:asciiTheme="minorHAnsi" w:hAnsiTheme="minorHAnsi"/>
                      <w:sz w:val="24"/>
                      <w:szCs w:val="24"/>
                      <w:lang w:val="en-GB"/>
                    </w:rPr>
                  </w:pPr>
                  <w:r>
                    <w:rPr>
                      <w:rFonts w:asciiTheme="minorHAnsi" w:hAnsiTheme="minorHAnsi"/>
                      <w:sz w:val="24"/>
                      <w:szCs w:val="24"/>
                      <w:lang w:val="en-GB"/>
                    </w:rPr>
                    <w:t>Goole</w:t>
                  </w:r>
                  <w:r w:rsidR="00E9421B">
                    <w:rPr>
                      <w:rFonts w:asciiTheme="minorHAnsi" w:hAnsiTheme="minorHAnsi"/>
                      <w:sz w:val="24"/>
                      <w:szCs w:val="24"/>
                      <w:lang w:val="en-GB"/>
                    </w:rPr>
                    <w:t xml:space="preserve">      </w:t>
                  </w:r>
                </w:p>
                <w:p w:rsidR="00B00A33" w:rsidRDefault="00B00A33">
                  <w:pPr>
                    <w:rPr>
                      <w:rFonts w:asciiTheme="minorHAnsi" w:hAnsiTheme="minorHAnsi"/>
                      <w:sz w:val="24"/>
                      <w:szCs w:val="24"/>
                      <w:lang w:val="en-GB"/>
                    </w:rPr>
                  </w:pPr>
                  <w:r>
                    <w:rPr>
                      <w:rFonts w:asciiTheme="minorHAnsi" w:hAnsiTheme="minorHAnsi"/>
                      <w:sz w:val="24"/>
                      <w:szCs w:val="24"/>
                      <w:lang w:val="en-GB"/>
                    </w:rPr>
                    <w:t>East Yorkshire</w:t>
                  </w:r>
                </w:p>
                <w:p w:rsidR="00B00A33" w:rsidRDefault="00B00A33">
                  <w:pPr>
                    <w:rPr>
                      <w:rFonts w:asciiTheme="minorHAnsi" w:hAnsiTheme="minorHAnsi"/>
                      <w:sz w:val="24"/>
                      <w:szCs w:val="24"/>
                      <w:lang w:val="en-GB"/>
                    </w:rPr>
                  </w:pPr>
                  <w:r>
                    <w:rPr>
                      <w:rFonts w:asciiTheme="minorHAnsi" w:hAnsiTheme="minorHAnsi"/>
                      <w:sz w:val="24"/>
                      <w:szCs w:val="24"/>
                      <w:lang w:val="en-GB"/>
                    </w:rPr>
                    <w:t>DN14 6TA</w:t>
                  </w:r>
                </w:p>
                <w:p w:rsidR="00B00A33" w:rsidRDefault="00B00A33">
                  <w:pPr>
                    <w:rPr>
                      <w:rFonts w:asciiTheme="minorHAnsi" w:hAnsiTheme="minorHAnsi"/>
                      <w:sz w:val="24"/>
                      <w:szCs w:val="24"/>
                      <w:lang w:val="en-GB"/>
                    </w:rPr>
                  </w:pPr>
                </w:p>
                <w:p w:rsidR="00B00A33" w:rsidRPr="00B00A33" w:rsidRDefault="00B00A33">
                  <w:pPr>
                    <w:rPr>
                      <w:rFonts w:asciiTheme="minorHAnsi" w:hAnsiTheme="minorHAnsi"/>
                      <w:sz w:val="24"/>
                      <w:szCs w:val="24"/>
                      <w:lang w:val="en-GB"/>
                    </w:rPr>
                  </w:pPr>
                  <w:r>
                    <w:rPr>
                      <w:rFonts w:asciiTheme="minorHAnsi" w:hAnsiTheme="minorHAnsi"/>
                      <w:sz w:val="24"/>
                      <w:szCs w:val="24"/>
                      <w:lang w:val="en-GB"/>
                    </w:rPr>
                    <w:t>www.sherwoodplastic.com</w:t>
                  </w:r>
                </w:p>
              </w:txbxContent>
            </v:textbox>
          </v:shape>
        </w:pict>
      </w:r>
      <w:r w:rsidR="00DC18DC">
        <w:rPr>
          <w:rFonts w:ascii="Calibri" w:hAnsi="Calibri"/>
          <w:sz w:val="24"/>
          <w:szCs w:val="24"/>
        </w:rPr>
        <w:t xml:space="preserve">Not </w:t>
      </w:r>
      <w:r w:rsidR="00DC18DC" w:rsidRPr="0001421E">
        <w:rPr>
          <w:rFonts w:ascii="Calibri" w:hAnsi="Calibri"/>
          <w:sz w:val="24"/>
          <w:szCs w:val="24"/>
        </w:rPr>
        <w:t>forgetting</w:t>
      </w:r>
      <w:r w:rsidR="00DC18DC">
        <w:rPr>
          <w:rFonts w:ascii="Calibri" w:hAnsi="Calibri"/>
          <w:sz w:val="24"/>
          <w:szCs w:val="24"/>
        </w:rPr>
        <w:t xml:space="preserve"> </w:t>
      </w:r>
      <w:r w:rsidR="00DC18DC" w:rsidRPr="0001421E">
        <w:rPr>
          <w:rFonts w:ascii="Calibri" w:hAnsi="Calibri"/>
          <w:sz w:val="24"/>
          <w:szCs w:val="24"/>
        </w:rPr>
        <w:t>the</w:t>
      </w:r>
      <w:r w:rsidR="0001421E" w:rsidRPr="0001421E">
        <w:rPr>
          <w:rFonts w:ascii="Calibri" w:hAnsi="Calibri"/>
          <w:sz w:val="24"/>
          <w:szCs w:val="24"/>
        </w:rPr>
        <w:t xml:space="preserve"> Carp Anglers, who have fish on for 20 minutes and even longer. Brilliant for wreck fishermen out at sea while “ripping” for Cod and Ling; and if you have ever tried ripping, you will know how tiring that form of fishing is.</w:t>
      </w:r>
      <w:r w:rsidR="00B00A33" w:rsidRPr="00B00A33">
        <w:rPr>
          <w:snapToGrid w:val="0"/>
          <w:color w:val="000000"/>
          <w:w w:val="0"/>
          <w:sz w:val="0"/>
          <w:szCs w:val="0"/>
          <w:u w:color="000000"/>
          <w:bdr w:val="none" w:sz="0" w:space="0" w:color="000000"/>
          <w:shd w:val="clear" w:color="000000" w:fill="000000"/>
          <w:lang/>
        </w:rPr>
        <w:t xml:space="preserve"> </w:t>
      </w:r>
    </w:p>
    <w:sectPr w:rsidR="0001421E" w:rsidRPr="00EF295A" w:rsidSect="00E65CBA">
      <w:pgSz w:w="12240" w:h="15840" w:code="1"/>
      <w:pgMar w:top="360" w:right="360" w:bottom="360" w:left="360" w:header="360" w:footer="36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compat/>
  <w:rsids>
    <w:rsidRoot w:val="0001421E"/>
    <w:rsid w:val="0001421E"/>
    <w:rsid w:val="000B4453"/>
    <w:rsid w:val="000C5FCE"/>
    <w:rsid w:val="000D247E"/>
    <w:rsid w:val="00103AA7"/>
    <w:rsid w:val="00194B1B"/>
    <w:rsid w:val="001B326D"/>
    <w:rsid w:val="002B054A"/>
    <w:rsid w:val="003B7DE5"/>
    <w:rsid w:val="005F70E4"/>
    <w:rsid w:val="00606D3B"/>
    <w:rsid w:val="00850137"/>
    <w:rsid w:val="00904EDB"/>
    <w:rsid w:val="009269BD"/>
    <w:rsid w:val="00994E05"/>
    <w:rsid w:val="00AC062D"/>
    <w:rsid w:val="00AF434A"/>
    <w:rsid w:val="00B00A33"/>
    <w:rsid w:val="00B024DE"/>
    <w:rsid w:val="00B9633E"/>
    <w:rsid w:val="00DC18DC"/>
    <w:rsid w:val="00E65CBA"/>
    <w:rsid w:val="00E9421B"/>
    <w:rsid w:val="00E973F4"/>
    <w:rsid w:val="00ED1100"/>
    <w:rsid w:val="00EF29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100"/>
    <w:rPr>
      <w:color w:val="21212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421E"/>
    <w:rPr>
      <w:rFonts w:ascii="Tahoma" w:hAnsi="Tahoma" w:cs="Tahoma"/>
      <w:sz w:val="16"/>
      <w:szCs w:val="16"/>
    </w:rPr>
  </w:style>
  <w:style w:type="character" w:customStyle="1" w:styleId="BalloonTextChar">
    <w:name w:val="Balloon Text Char"/>
    <w:link w:val="BalloonText"/>
    <w:rsid w:val="0001421E"/>
    <w:rPr>
      <w:rFonts w:ascii="Tahoma" w:hAnsi="Tahoma" w:cs="Tahoma"/>
      <w:color w:val="212120"/>
      <w:kern w:val="28"/>
      <w:sz w:val="16"/>
      <w:szCs w:val="16"/>
      <w:lang w:val="en-US" w:eastAsia="en-US"/>
    </w:rPr>
  </w:style>
  <w:style w:type="character" w:styleId="Hyperlink">
    <w:name w:val="Hyperlink"/>
    <w:basedOn w:val="DefaultParagraphFont"/>
    <w:rsid w:val="00B00A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100"/>
    <w:rPr>
      <w:color w:val="21212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421E"/>
    <w:rPr>
      <w:rFonts w:ascii="Tahoma" w:hAnsi="Tahoma" w:cs="Tahoma"/>
      <w:sz w:val="16"/>
      <w:szCs w:val="16"/>
    </w:rPr>
  </w:style>
  <w:style w:type="character" w:customStyle="1" w:styleId="BalloonTextChar">
    <w:name w:val="Balloon Text Char"/>
    <w:link w:val="BalloonText"/>
    <w:rsid w:val="0001421E"/>
    <w:rPr>
      <w:rFonts w:ascii="Tahoma" w:hAnsi="Tahoma" w:cs="Tahoma"/>
      <w:color w:val="212120"/>
      <w:kern w:val="28"/>
      <w:sz w:val="16"/>
      <w:szCs w:val="16"/>
      <w:lang w:val="en-US" w:eastAsia="en-US"/>
    </w:rPr>
  </w:style>
  <w:style w:type="character" w:styleId="Hyperlink">
    <w:name w:val="Hyperlink"/>
    <w:basedOn w:val="DefaultParagraphFont"/>
    <w:rsid w:val="00B00A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erwoodplastics@btconnect.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wood\AppData\Roaming\Microsoft\Templates\Technology%20business%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Technology business flyer</Template>
  <TotalTime>20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Wesley.Clarke</cp:lastModifiedBy>
  <cp:revision>8</cp:revision>
  <cp:lastPrinted>2013-07-03T09:13:00Z</cp:lastPrinted>
  <dcterms:created xsi:type="dcterms:W3CDTF">2013-07-03T09:18:00Z</dcterms:created>
  <dcterms:modified xsi:type="dcterms:W3CDTF">2013-07-04T09:21:00Z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TC102580281033</vt:lpwstr>
  </property>
</Properties>
</file>